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56" w:rsidRDefault="008E3256" w:rsidP="00471733">
      <w:pPr>
        <w:jc w:val="center"/>
      </w:pPr>
      <w:r>
        <w:t>MONTHLY DONATION FORM:</w:t>
      </w:r>
    </w:p>
    <w:p w:rsidR="008E3256" w:rsidRDefault="008E3256" w:rsidP="00471733">
      <w:pPr>
        <w:jc w:val="center"/>
      </w:pPr>
      <w:r>
        <w:t xml:space="preserve">COMPLETE AND EMAIL TO </w:t>
      </w:r>
      <w:r>
        <w:rPr>
          <w:rFonts w:ascii="Arial" w:hAnsi="Arial" w:cs="Arial"/>
          <w:b/>
          <w:bCs/>
          <w:color w:val="000000"/>
          <w:sz w:val="18"/>
          <w:szCs w:val="18"/>
        </w:rPr>
        <w:t>dr.billgerber@comcast.net</w:t>
      </w:r>
    </w:p>
    <w:p w:rsidR="008E3256" w:rsidRDefault="008E3256" w:rsidP="00C208C2">
      <w:r>
        <w:t>CIRCLE ONE OPTION BELOW:</w:t>
      </w:r>
    </w:p>
    <w:p w:rsidR="008E3256" w:rsidRDefault="008E3256" w:rsidP="005D5C75">
      <w:r>
        <w:t>1.</w:t>
      </w:r>
      <w:r>
        <w:tab/>
        <w:t>I Am Establishing a:  Monthly Giving Amount</w:t>
      </w:r>
    </w:p>
    <w:p w:rsidR="008E3256" w:rsidRDefault="008E3256" w:rsidP="005D5C75"/>
    <w:p w:rsidR="008E3256" w:rsidRDefault="008E3256" w:rsidP="005D5C75">
      <w:r>
        <w:t>2.</w:t>
      </w:r>
      <w:r>
        <w:tab/>
        <w:t>I Am Updating My: Monthly Giving Amount</w:t>
      </w:r>
    </w:p>
    <w:p w:rsidR="008E3256" w:rsidRDefault="008E3256" w:rsidP="005D5C75"/>
    <w:p w:rsidR="008E3256" w:rsidRDefault="008E3256" w:rsidP="00471733">
      <w:pPr>
        <w:numPr>
          <w:ilvl w:val="0"/>
          <w:numId w:val="1"/>
        </w:numPr>
      </w:pPr>
      <w:r>
        <w:t>Both</w:t>
      </w:r>
    </w:p>
    <w:p w:rsidR="008E3256" w:rsidRDefault="008E3256" w:rsidP="005D5C75"/>
    <w:p w:rsidR="008E3256" w:rsidRDefault="008E3256" w:rsidP="005D5C75">
      <w:r>
        <w:t>*Monthly Giving Amount:</w:t>
      </w:r>
    </w:p>
    <w:p w:rsidR="008E3256" w:rsidRDefault="008E3256" w:rsidP="005D5C75">
      <w:r>
        <w:t>$   - Please indicate in dollars your donation.</w:t>
      </w:r>
    </w:p>
    <w:p w:rsidR="008E3256" w:rsidRDefault="008E3256" w:rsidP="005D5C75">
      <w:r>
        <w:t>*Personal Information:</w:t>
      </w:r>
    </w:p>
    <w:p w:rsidR="008E3256" w:rsidRDefault="008E3256" w:rsidP="005D5C75">
      <w:r>
        <w:t>Title:*</w:t>
      </w:r>
      <w:r>
        <w:tab/>
        <w:t xml:space="preserve">     </w:t>
      </w:r>
    </w:p>
    <w:p w:rsidR="008E3256" w:rsidRDefault="008E3256" w:rsidP="005D5C75">
      <w:r>
        <w:t>First Name:*</w:t>
      </w:r>
      <w:r>
        <w:tab/>
        <w:t xml:space="preserve"> </w:t>
      </w:r>
    </w:p>
    <w:p w:rsidR="008E3256" w:rsidRDefault="008E3256" w:rsidP="005D5C75">
      <w:r>
        <w:t>Last Name:*</w:t>
      </w:r>
      <w:r>
        <w:tab/>
        <w:t xml:space="preserve"> </w:t>
      </w:r>
    </w:p>
    <w:p w:rsidR="008E3256" w:rsidRDefault="008E3256" w:rsidP="005D5C75">
      <w:r>
        <w:t>Spouse/Partner Title:</w:t>
      </w:r>
      <w:r>
        <w:tab/>
        <w:t xml:space="preserve">     </w:t>
      </w:r>
    </w:p>
    <w:p w:rsidR="008E3256" w:rsidRDefault="008E3256" w:rsidP="005D5C75">
      <w:r>
        <w:t>Spouse/Partner First Name:</w:t>
      </w:r>
      <w:r>
        <w:tab/>
        <w:t xml:space="preserve"> </w:t>
      </w:r>
    </w:p>
    <w:p w:rsidR="008E3256" w:rsidRDefault="008E3256" w:rsidP="005D5C75">
      <w:r>
        <w:t>Spouse/Partner Last Name:</w:t>
      </w:r>
      <w:r>
        <w:tab/>
        <w:t xml:space="preserve"> </w:t>
      </w:r>
    </w:p>
    <w:p w:rsidR="008E3256" w:rsidRDefault="008E3256" w:rsidP="005D5C75">
      <w:r>
        <w:t>Address:*</w:t>
      </w:r>
      <w:r>
        <w:tab/>
        <w:t xml:space="preserve"> </w:t>
      </w:r>
    </w:p>
    <w:p w:rsidR="008E3256" w:rsidRDefault="008E3256" w:rsidP="005D5C75">
      <w:r>
        <w:t>Address 2:</w:t>
      </w:r>
      <w:r>
        <w:tab/>
        <w:t xml:space="preserve"> </w:t>
      </w:r>
    </w:p>
    <w:p w:rsidR="008E3256" w:rsidRDefault="008E3256" w:rsidP="005D5C75">
      <w:r>
        <w:t>City:*</w:t>
      </w:r>
      <w:r>
        <w:tab/>
        <w:t xml:space="preserve"> </w:t>
      </w:r>
    </w:p>
    <w:p w:rsidR="008E3256" w:rsidRDefault="008E3256" w:rsidP="005D5C75">
      <w:r>
        <w:t>State:*</w:t>
      </w:r>
      <w:r>
        <w:tab/>
        <w:t xml:space="preserve">                                     </w:t>
      </w:r>
    </w:p>
    <w:p w:rsidR="008E3256" w:rsidRDefault="008E3256" w:rsidP="005D5C75">
      <w:r>
        <w:t>Zip Code:*</w:t>
      </w:r>
      <w:r>
        <w:tab/>
        <w:t xml:space="preserve"> </w:t>
      </w:r>
    </w:p>
    <w:p w:rsidR="008E3256" w:rsidRDefault="008E3256" w:rsidP="005D5C75">
      <w:r>
        <w:t>Home Phone:*</w:t>
      </w:r>
      <w:r>
        <w:tab/>
        <w:t xml:space="preserve"> </w:t>
      </w:r>
    </w:p>
    <w:p w:rsidR="008E3256" w:rsidRDefault="008E3256" w:rsidP="005D5C75">
      <w:r>
        <w:t>Work Phone:</w:t>
      </w:r>
      <w:r>
        <w:tab/>
        <w:t xml:space="preserve"> </w:t>
      </w:r>
    </w:p>
    <w:p w:rsidR="008E3256" w:rsidRDefault="008E3256" w:rsidP="005D5C75">
      <w:r>
        <w:t>Email Address:*</w:t>
      </w:r>
      <w:r>
        <w:tab/>
        <w:t xml:space="preserve"> </w:t>
      </w:r>
    </w:p>
    <w:p w:rsidR="008E3256" w:rsidRDefault="008E3256" w:rsidP="005D5C75">
      <w:r>
        <w:t>Your email address will be used solely The Jericho Project communications.</w:t>
      </w:r>
    </w:p>
    <w:p w:rsidR="008E3256" w:rsidRDefault="008E3256" w:rsidP="005D5C75">
      <w:r>
        <w:t>*Method of Payment:</w:t>
      </w:r>
    </w:p>
    <w:p w:rsidR="008E3256" w:rsidRDefault="008E3256" w:rsidP="005D5C75">
      <w:r>
        <w:t xml:space="preserve">  Visa</w:t>
      </w:r>
    </w:p>
    <w:p w:rsidR="008E3256" w:rsidRDefault="008E3256" w:rsidP="005D5C75">
      <w:r>
        <w:t xml:space="preserve">  MasterCard</w:t>
      </w:r>
    </w:p>
    <w:p w:rsidR="008E3256" w:rsidRDefault="008E3256" w:rsidP="005D5C75">
      <w:r>
        <w:t xml:space="preserve">  American Express</w:t>
      </w:r>
    </w:p>
    <w:p w:rsidR="008E3256" w:rsidRDefault="008E3256" w:rsidP="005D5C75">
      <w:r>
        <w:t xml:space="preserve">  Discover</w:t>
      </w:r>
    </w:p>
    <w:p w:rsidR="008E3256" w:rsidRDefault="008E3256" w:rsidP="005D5C75">
      <w:r>
        <w:t xml:space="preserve">  Electronic Funds Transfer</w:t>
      </w:r>
    </w:p>
    <w:p w:rsidR="008E3256" w:rsidRDefault="008E3256" w:rsidP="005D5C75">
      <w:r>
        <w:t xml:space="preserve">  </w:t>
      </w:r>
      <w:r>
        <w:tab/>
        <w:t>Name as it appears on card:</w:t>
      </w:r>
    </w:p>
    <w:p w:rsidR="008E3256" w:rsidRDefault="008E3256" w:rsidP="005D5C75">
      <w:r>
        <w:t xml:space="preserve">  </w:t>
      </w:r>
    </w:p>
    <w:p w:rsidR="008E3256" w:rsidRDefault="008E3256" w:rsidP="005D5C75">
      <w:r>
        <w:t>Credit Card Number:</w:t>
      </w:r>
    </w:p>
    <w:p w:rsidR="008E3256" w:rsidRDefault="008E3256" w:rsidP="005D5C75">
      <w:r>
        <w:t xml:space="preserve">  </w:t>
      </w:r>
    </w:p>
    <w:p w:rsidR="008E3256" w:rsidRDefault="008E3256" w:rsidP="005D5C75">
      <w:r>
        <w:t>Expiration Date:</w:t>
      </w:r>
    </w:p>
    <w:p w:rsidR="008E3256" w:rsidRDefault="008E3256" w:rsidP="005D5C75">
      <w:r>
        <w:t xml:space="preserve">       </w:t>
      </w:r>
    </w:p>
    <w:p w:rsidR="008E3256" w:rsidRDefault="008E3256" w:rsidP="005D5C75">
      <w:r>
        <w:t>EFT Bank Information or Comments:</w:t>
      </w:r>
    </w:p>
    <w:p w:rsidR="008E3256" w:rsidRDefault="008E3256" w:rsidP="005D5C75"/>
    <w:p w:rsidR="008E3256" w:rsidRDefault="008E3256" w:rsidP="005D5C75">
      <w:r>
        <w:t xml:space="preserve"> </w:t>
      </w:r>
    </w:p>
    <w:p w:rsidR="008E3256" w:rsidRDefault="008E3256" w:rsidP="005D5C75"/>
    <w:p w:rsidR="008E3256" w:rsidRDefault="008E3256" w:rsidP="005D5C75">
      <w:r>
        <w:t xml:space="preserve">Please enter the following information in the "EFT/Comments" box above. </w:t>
      </w:r>
    </w:p>
    <w:p w:rsidR="008E3256" w:rsidRDefault="008E3256" w:rsidP="005D5C75">
      <w:r>
        <w:t xml:space="preserve">- Routing Number (9 digits) </w:t>
      </w:r>
    </w:p>
    <w:p w:rsidR="008E3256" w:rsidRDefault="008E3256" w:rsidP="005D5C75">
      <w:r>
        <w:t xml:space="preserve">- Account Number </w:t>
      </w:r>
    </w:p>
    <w:p w:rsidR="008E3256" w:rsidRDefault="008E3256" w:rsidP="005D5C75">
      <w:r>
        <w:t>- Checking or Savings Account</w:t>
      </w:r>
      <w:bookmarkStart w:id="0" w:name="_GoBack"/>
      <w:bookmarkEnd w:id="0"/>
    </w:p>
    <w:sectPr w:rsidR="008E3256" w:rsidSect="00BD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24F1"/>
    <w:multiLevelType w:val="hybridMultilevel"/>
    <w:tmpl w:val="0A00F034"/>
    <w:lvl w:ilvl="0" w:tplc="5B927CB8">
      <w:start w:val="3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75"/>
    <w:rsid w:val="000773C0"/>
    <w:rsid w:val="00277965"/>
    <w:rsid w:val="00331C27"/>
    <w:rsid w:val="00471733"/>
    <w:rsid w:val="0056062B"/>
    <w:rsid w:val="0058694C"/>
    <w:rsid w:val="005D5C75"/>
    <w:rsid w:val="006025A8"/>
    <w:rsid w:val="006A0D1E"/>
    <w:rsid w:val="008B0939"/>
    <w:rsid w:val="008E3256"/>
    <w:rsid w:val="00912EAD"/>
    <w:rsid w:val="00A55149"/>
    <w:rsid w:val="00BD66D1"/>
    <w:rsid w:val="00C2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 Am Establishing a:</dc:title>
  <dc:subject/>
  <dc:creator>Joli</dc:creator>
  <cp:keywords/>
  <dc:description/>
  <cp:lastModifiedBy>Sue</cp:lastModifiedBy>
  <cp:revision>8</cp:revision>
  <dcterms:created xsi:type="dcterms:W3CDTF">2013-11-09T01:52:00Z</dcterms:created>
  <dcterms:modified xsi:type="dcterms:W3CDTF">2013-11-09T02:14:00Z</dcterms:modified>
</cp:coreProperties>
</file>